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2C" w:rsidRDefault="00533209" w:rsidP="007C2154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DB5467" wp14:editId="6A41BD5F">
                <wp:simplePos x="0" y="0"/>
                <wp:positionH relativeFrom="page">
                  <wp:posOffset>193183</wp:posOffset>
                </wp:positionH>
                <wp:positionV relativeFrom="page">
                  <wp:posOffset>2163651</wp:posOffset>
                </wp:positionV>
                <wp:extent cx="4185634" cy="5073650"/>
                <wp:effectExtent l="38100" t="38100" r="43815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634" cy="5073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CDC" w:rsidRPr="00EB53E8" w:rsidRDefault="000A3CDC" w:rsidP="000A27DA">
                            <w:pPr>
                              <w:ind w:right="-1440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            Village of Black Earth</w:t>
                            </w:r>
                          </w:p>
                          <w:p w:rsidR="000A3CDC" w:rsidRPr="000A27DA" w:rsidRDefault="000A3CDC" w:rsidP="00FF1909">
                            <w:pPr>
                              <w:ind w:right="-144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     </w:t>
                            </w:r>
                            <w:r w:rsidRPr="000C09E9">
                              <w:rPr>
                                <w:rFonts w:asciiTheme="majorHAnsi" w:hAnsiTheme="majorHAnsi"/>
                                <w:sz w:val="36"/>
                              </w:rPr>
                              <w:t>Invite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s you to attend training on</w:t>
                            </w:r>
                          </w:p>
                          <w:p w:rsidR="000A3CDC" w:rsidRDefault="000A3CDC" w:rsidP="00F13BB3">
                            <w:pPr>
                              <w:ind w:right="-1440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           Wednesday,  October  9th </w:t>
                            </w:r>
                          </w:p>
                          <w:p w:rsidR="000A3CDC" w:rsidRPr="0023205E" w:rsidRDefault="000A3CDC" w:rsidP="00F13BB3">
                            <w:pPr>
                              <w:ind w:right="-1440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                      6:00p-8:00p</w:t>
                            </w:r>
                          </w:p>
                          <w:p w:rsidR="000A3CDC" w:rsidRDefault="000A3CDC" w:rsidP="000C09E9">
                            <w:pPr>
                              <w:ind w:right="-144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            This event will be held at</w:t>
                            </w:r>
                          </w:p>
                          <w:p w:rsidR="000A3CDC" w:rsidRDefault="000A3CDC" w:rsidP="000C09E9">
                            <w:pPr>
                              <w:ind w:right="-144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  Village Municipal Bldg.  Meeting Rm.</w:t>
                            </w:r>
                          </w:p>
                          <w:p w:rsidR="000A3CDC" w:rsidRDefault="000A3CDC" w:rsidP="000C09E9">
                            <w:pPr>
                              <w:ind w:right="-144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                       1210 Mills St.</w:t>
                            </w:r>
                          </w:p>
                          <w:p w:rsidR="000A3CDC" w:rsidRPr="00431FF1" w:rsidRDefault="000A3CDC" w:rsidP="000C09E9">
                            <w:pPr>
                              <w:ind w:right="-144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                     Black Earth, WI</w:t>
                            </w:r>
                          </w:p>
                          <w:p w:rsidR="000A3CDC" w:rsidRDefault="000A3CDC" w:rsidP="000F2BC1">
                            <w:pPr>
                              <w:spacing w:line="240" w:lineRule="auto"/>
                              <w:ind w:right="-1440"/>
                              <w:rPr>
                                <w:rFonts w:asciiTheme="majorHAnsi" w:hAnsiTheme="majorHAnsi"/>
                                <w:color w:val="A5002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50021"/>
                                <w:sz w:val="36"/>
                              </w:rPr>
                              <w:t xml:space="preserve">          </w:t>
                            </w:r>
                            <w:r w:rsidRPr="00CB1956">
                              <w:rPr>
                                <w:rFonts w:asciiTheme="majorHAnsi" w:hAnsiTheme="majorHAnsi"/>
                                <w:b/>
                                <w:color w:val="A50021"/>
                                <w:sz w:val="36"/>
                              </w:rPr>
                              <w:t>Presented by</w:t>
                            </w:r>
                            <w:r>
                              <w:rPr>
                                <w:rFonts w:asciiTheme="majorHAnsi" w:hAnsiTheme="majorHAnsi"/>
                                <w:color w:val="A50021"/>
                                <w:sz w:val="36"/>
                              </w:rPr>
                              <w:t xml:space="preserve">:  Dane County </w:t>
                            </w:r>
                          </w:p>
                          <w:p w:rsidR="00156FC8" w:rsidRDefault="00472E90" w:rsidP="000139B8">
                            <w:pPr>
                              <w:spacing w:line="240" w:lineRule="auto"/>
                              <w:ind w:right="-1440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50021"/>
                                <w:sz w:val="36"/>
                              </w:rPr>
                              <w:t xml:space="preserve">             </w:t>
                            </w:r>
                            <w:r w:rsidRPr="0023205E">
                              <w:rPr>
                                <w:rFonts w:asciiTheme="majorHAnsi" w:hAnsiTheme="majorHAnsi"/>
                                <w:color w:val="A50021"/>
                                <w:sz w:val="36"/>
                              </w:rPr>
                              <w:t>Deputy</w:t>
                            </w:r>
                            <w:r w:rsidR="007B3581">
                              <w:rPr>
                                <w:rFonts w:asciiTheme="majorHAnsi" w:hAnsiTheme="majorHAnsi"/>
                                <w:color w:val="A50021"/>
                                <w:sz w:val="36"/>
                              </w:rPr>
                              <w:t xml:space="preserve"> Josalyn Longley </w:t>
                            </w:r>
                            <w:r w:rsidR="000A3CDC">
                              <w:rPr>
                                <w:rFonts w:asciiTheme="majorHAnsi" w:hAnsiTheme="majorHAnsi"/>
                                <w:color w:val="A50021"/>
                                <w:sz w:val="36"/>
                              </w:rPr>
                              <w:t xml:space="preserve">               </w:t>
                            </w:r>
                            <w:r w:rsidR="000139B8" w:rsidRPr="000A3CDC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  <w:r w:rsidR="000A3CDC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 xml:space="preserve">    </w:t>
                            </w:r>
                            <w:r w:rsidR="00156FC8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 xml:space="preserve">            </w:t>
                            </w:r>
                          </w:p>
                          <w:p w:rsidR="00472E90" w:rsidRPr="000A3CDC" w:rsidRDefault="00472E90" w:rsidP="000139B8">
                            <w:pPr>
                              <w:spacing w:line="240" w:lineRule="auto"/>
                              <w:ind w:right="-1440"/>
                              <w:rPr>
                                <w:rFonts w:asciiTheme="majorHAnsi" w:hAnsiTheme="majorHAnsi"/>
                                <w:color w:val="A50021"/>
                                <w:sz w:val="36"/>
                              </w:rPr>
                            </w:pPr>
                            <w:r w:rsidRPr="000A3CDC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36"/>
                              </w:rPr>
                              <w:t>Training is for Adults and is FREE!</w:t>
                            </w:r>
                          </w:p>
                          <w:p w:rsidR="000A3CDC" w:rsidRDefault="000A3CD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pt;margin-top:170.35pt;width:329.6pt;height:39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lclwIAACg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0A3CDC" w:rsidRPr="00EB53E8" w:rsidRDefault="000A3CDC" w:rsidP="000A27DA">
                      <w:pPr>
                        <w:ind w:right="-1440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            Village of Black Earth</w:t>
                      </w:r>
                    </w:p>
                    <w:p w:rsidR="000A3CDC" w:rsidRPr="000A27DA" w:rsidRDefault="000A3CDC" w:rsidP="00FF1909">
                      <w:pPr>
                        <w:ind w:right="-144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 xml:space="preserve">      </w:t>
                      </w:r>
                      <w:r w:rsidRPr="000C09E9">
                        <w:rPr>
                          <w:rFonts w:asciiTheme="majorHAnsi" w:hAnsiTheme="majorHAnsi"/>
                          <w:sz w:val="36"/>
                        </w:rPr>
                        <w:t>Invite</w:t>
                      </w:r>
                      <w:r>
                        <w:rPr>
                          <w:rFonts w:asciiTheme="majorHAnsi" w:hAnsiTheme="majorHAnsi"/>
                          <w:sz w:val="36"/>
                        </w:rPr>
                        <w:t>s you to attend training on</w:t>
                      </w:r>
                    </w:p>
                    <w:p w:rsidR="000A3CDC" w:rsidRDefault="000A3CDC" w:rsidP="00F13BB3">
                      <w:pPr>
                        <w:ind w:right="-1440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           Wednesday,  October  9th </w:t>
                      </w:r>
                    </w:p>
                    <w:p w:rsidR="000A3CDC" w:rsidRPr="0023205E" w:rsidRDefault="000A3CDC" w:rsidP="00F13BB3">
                      <w:pPr>
                        <w:ind w:right="-1440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                      6:00p-8:00p</w:t>
                      </w:r>
                    </w:p>
                    <w:p w:rsidR="000A3CDC" w:rsidRDefault="000A3CDC" w:rsidP="000C09E9">
                      <w:pPr>
                        <w:ind w:right="-144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 xml:space="preserve">             This event will be held at</w:t>
                      </w:r>
                    </w:p>
                    <w:p w:rsidR="000A3CDC" w:rsidRDefault="000A3CDC" w:rsidP="000C09E9">
                      <w:pPr>
                        <w:ind w:right="-144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 xml:space="preserve">   Village Municipal Bldg.  Meeting Rm.</w:t>
                      </w:r>
                    </w:p>
                    <w:p w:rsidR="000A3CDC" w:rsidRDefault="000A3CDC" w:rsidP="000C09E9">
                      <w:pPr>
                        <w:ind w:right="-144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 xml:space="preserve">                        1210 Mills St.</w:t>
                      </w:r>
                    </w:p>
                    <w:p w:rsidR="000A3CDC" w:rsidRPr="00431FF1" w:rsidRDefault="000A3CDC" w:rsidP="000C09E9">
                      <w:pPr>
                        <w:ind w:right="-144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 xml:space="preserve">                      Black Earth, WI</w:t>
                      </w:r>
                    </w:p>
                    <w:p w:rsidR="000A3CDC" w:rsidRDefault="000A3CDC" w:rsidP="000F2BC1">
                      <w:pPr>
                        <w:spacing w:line="240" w:lineRule="auto"/>
                        <w:ind w:right="-1440"/>
                        <w:rPr>
                          <w:rFonts w:asciiTheme="majorHAnsi" w:hAnsiTheme="majorHAnsi"/>
                          <w:color w:val="A5002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A50021"/>
                          <w:sz w:val="36"/>
                        </w:rPr>
                        <w:t xml:space="preserve">          </w:t>
                      </w:r>
                      <w:r w:rsidRPr="00CB1956">
                        <w:rPr>
                          <w:rFonts w:asciiTheme="majorHAnsi" w:hAnsiTheme="majorHAnsi"/>
                          <w:b/>
                          <w:color w:val="A50021"/>
                          <w:sz w:val="36"/>
                        </w:rPr>
                        <w:t>Presented by</w:t>
                      </w:r>
                      <w:r>
                        <w:rPr>
                          <w:rFonts w:asciiTheme="majorHAnsi" w:hAnsiTheme="majorHAnsi"/>
                          <w:color w:val="A50021"/>
                          <w:sz w:val="36"/>
                        </w:rPr>
                        <w:t xml:space="preserve">:  Dane County </w:t>
                      </w:r>
                    </w:p>
                    <w:p w:rsidR="00156FC8" w:rsidRDefault="00472E90" w:rsidP="000139B8">
                      <w:pPr>
                        <w:spacing w:line="240" w:lineRule="auto"/>
                        <w:ind w:right="-1440"/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color w:val="A50021"/>
                          <w:sz w:val="36"/>
                        </w:rPr>
                        <w:t xml:space="preserve">             </w:t>
                      </w:r>
                      <w:r w:rsidRPr="0023205E">
                        <w:rPr>
                          <w:rFonts w:asciiTheme="majorHAnsi" w:hAnsiTheme="majorHAnsi"/>
                          <w:color w:val="A50021"/>
                          <w:sz w:val="36"/>
                        </w:rPr>
                        <w:t>Deputy</w:t>
                      </w:r>
                      <w:r w:rsidR="007B3581">
                        <w:rPr>
                          <w:rFonts w:asciiTheme="majorHAnsi" w:hAnsiTheme="majorHAnsi"/>
                          <w:color w:val="A50021"/>
                          <w:sz w:val="36"/>
                        </w:rPr>
                        <w:t xml:space="preserve"> Josalyn Longley </w:t>
                      </w:r>
                      <w:r w:rsidR="000A3CDC">
                        <w:rPr>
                          <w:rFonts w:asciiTheme="majorHAnsi" w:hAnsiTheme="majorHAnsi"/>
                          <w:color w:val="A50021"/>
                          <w:sz w:val="36"/>
                        </w:rPr>
                        <w:t xml:space="preserve">               </w:t>
                      </w:r>
                      <w:r w:rsidR="000139B8" w:rsidRPr="000A3CDC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 xml:space="preserve">  </w:t>
                      </w:r>
                      <w:r w:rsidR="000A3CDC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 xml:space="preserve">    </w:t>
                      </w:r>
                      <w:r w:rsidR="00156FC8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 xml:space="preserve">            </w:t>
                      </w:r>
                    </w:p>
                    <w:p w:rsidR="00472E90" w:rsidRPr="000A3CDC" w:rsidRDefault="00472E90" w:rsidP="000139B8">
                      <w:pPr>
                        <w:spacing w:line="240" w:lineRule="auto"/>
                        <w:ind w:right="-1440"/>
                        <w:rPr>
                          <w:rFonts w:asciiTheme="majorHAnsi" w:hAnsiTheme="majorHAnsi"/>
                          <w:color w:val="A50021"/>
                          <w:sz w:val="36"/>
                        </w:rPr>
                      </w:pPr>
                      <w:r w:rsidRPr="000A3CDC">
                        <w:rPr>
                          <w:rFonts w:asciiTheme="majorHAnsi" w:hAnsiTheme="majorHAnsi"/>
                          <w:b/>
                          <w:i/>
                          <w:sz w:val="36"/>
                          <w:szCs w:val="36"/>
                        </w:rPr>
                        <w:t>Training is for Adults and is FREE!</w:t>
                      </w:r>
                    </w:p>
                    <w:p w:rsidR="000A3CDC" w:rsidRDefault="000A3CD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09E9" w:rsidRPr="00DA542C">
        <w:rPr>
          <w:rFonts w:ascii="Times New Roman" w:eastAsia="Times New Roman" w:hAnsi="Times New Roman" w:cs="Times New Roman"/>
          <w:noProof/>
          <w:color w:val="000000"/>
          <w:kern w:val="28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8E4E0" wp14:editId="2191376C">
                <wp:simplePos x="0" y="0"/>
                <wp:positionH relativeFrom="page">
                  <wp:posOffset>4301544</wp:posOffset>
                </wp:positionH>
                <wp:positionV relativeFrom="page">
                  <wp:posOffset>3232597</wp:posOffset>
                </wp:positionV>
                <wp:extent cx="3253105" cy="3992451"/>
                <wp:effectExtent l="0" t="0" r="0" b="8255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399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3CDC" w:rsidRPr="00E851E3" w:rsidRDefault="000A3CDC" w:rsidP="00E851E3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A50021"/>
                                <w:sz w:val="36"/>
                                <w:szCs w:val="32"/>
                              </w:rPr>
                            </w:pPr>
                            <w:r w:rsidRPr="00E851E3">
                              <w:rPr>
                                <w:rFonts w:asciiTheme="majorHAnsi" w:hAnsiTheme="majorHAnsi"/>
                                <w:sz w:val="36"/>
                                <w:szCs w:val="32"/>
                              </w:rPr>
                              <w:t xml:space="preserve">The average Active Shooter event lasts </w:t>
                            </w:r>
                            <w:r w:rsidRPr="00E851E3">
                              <w:rPr>
                                <w:rFonts w:asciiTheme="majorHAnsi" w:hAnsiTheme="majorHAnsi"/>
                                <w:color w:val="A50021"/>
                                <w:sz w:val="36"/>
                                <w:szCs w:val="32"/>
                              </w:rPr>
                              <w:t>4 - 8 minutes.</w:t>
                            </w:r>
                          </w:p>
                          <w:p w:rsidR="000A3CDC" w:rsidRPr="00E851E3" w:rsidRDefault="000A3CDC" w:rsidP="00E851E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0A3CDC" w:rsidRPr="00E851E3" w:rsidRDefault="000A3CDC" w:rsidP="00232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E851E3">
                              <w:rPr>
                                <w:rFonts w:asciiTheme="majorHAnsi" w:hAnsiTheme="majorHAnsi"/>
                                <w:sz w:val="36"/>
                                <w:szCs w:val="32"/>
                              </w:rPr>
                              <w:t xml:space="preserve">Over 70% of Active Shooter incidents are over in </w:t>
                            </w:r>
                            <w:r w:rsidRPr="00E851E3">
                              <w:rPr>
                                <w:rFonts w:asciiTheme="majorHAnsi" w:hAnsiTheme="majorHAnsi"/>
                                <w:color w:val="A50021"/>
                                <w:sz w:val="36"/>
                                <w:szCs w:val="32"/>
                              </w:rPr>
                              <w:t xml:space="preserve">5 minutes </w:t>
                            </w:r>
                            <w:r w:rsidRPr="00E851E3">
                              <w:rPr>
                                <w:rFonts w:asciiTheme="majorHAnsi" w:hAnsiTheme="majorHAnsi"/>
                                <w:sz w:val="36"/>
                                <w:szCs w:val="32"/>
                              </w:rPr>
                              <w:t>or less.</w:t>
                            </w:r>
                          </w:p>
                          <w:p w:rsidR="000A3CDC" w:rsidRPr="00E851E3" w:rsidRDefault="000A3CDC" w:rsidP="00E851E3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A3CDC" w:rsidRPr="00E851E3" w:rsidRDefault="000A3CDC" w:rsidP="00232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36"/>
                                <w:szCs w:val="32"/>
                              </w:rPr>
                            </w:pPr>
                            <w:r w:rsidRPr="00E851E3">
                              <w:rPr>
                                <w:rFonts w:asciiTheme="majorHAnsi" w:hAnsiTheme="majorHAnsi"/>
                                <w:sz w:val="36"/>
                                <w:szCs w:val="32"/>
                              </w:rPr>
                              <w:t xml:space="preserve">National average for  Law Enforcement response is </w:t>
                            </w:r>
                            <w:r w:rsidRPr="00E851E3">
                              <w:rPr>
                                <w:rFonts w:asciiTheme="majorHAnsi" w:hAnsiTheme="majorHAnsi"/>
                                <w:color w:val="A50021"/>
                                <w:sz w:val="36"/>
                                <w:szCs w:val="32"/>
                              </w:rPr>
                              <w:t xml:space="preserve">5 – 6 minutes.                              </w:t>
                            </w:r>
                          </w:p>
                          <w:p w:rsidR="000A3CDC" w:rsidRPr="00C16A16" w:rsidRDefault="000A3CDC" w:rsidP="00DA542C">
                            <w:pPr>
                              <w:pStyle w:val="ListParagraph"/>
                              <w:rPr>
                                <w:color w:val="F57913"/>
                                <w:sz w:val="48"/>
                              </w:rPr>
                            </w:pPr>
                          </w:p>
                          <w:p w:rsidR="000A3CDC" w:rsidRPr="00C16A16" w:rsidRDefault="000A3CDC" w:rsidP="0023205E">
                            <w:pPr>
                              <w:pStyle w:val="ListParagraph"/>
                              <w:rPr>
                                <w:color w:val="F57913"/>
                                <w:sz w:val="48"/>
                              </w:rPr>
                            </w:pPr>
                            <w:r w:rsidRPr="00C16A16">
                              <w:rPr>
                                <w:color w:val="A50021"/>
                                <w:sz w:val="48"/>
                              </w:rPr>
                              <w:t>Plan and Prepare!</w:t>
                            </w:r>
                          </w:p>
                          <w:p w:rsidR="000A3CDC" w:rsidRPr="00DA542C" w:rsidRDefault="000A3CDC" w:rsidP="00DA542C">
                            <w:pPr>
                              <w:pStyle w:val="ListParagraph"/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338.7pt;margin-top:254.55pt;width:256.15pt;height:3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" filled="f" stroked="f">
                <v:textbox>
                  <w:txbxContent>
                    <w:p w:rsidR="000A3CDC" w:rsidRPr="00E851E3" w:rsidRDefault="000A3CDC" w:rsidP="00E851E3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A50021"/>
                          <w:sz w:val="36"/>
                          <w:szCs w:val="32"/>
                        </w:rPr>
                      </w:pPr>
                      <w:r w:rsidRPr="00E851E3">
                        <w:rPr>
                          <w:rFonts w:asciiTheme="majorHAnsi" w:hAnsiTheme="majorHAnsi"/>
                          <w:sz w:val="36"/>
                          <w:szCs w:val="32"/>
                        </w:rPr>
                        <w:t xml:space="preserve">The average Active Shooter event lasts </w:t>
                      </w:r>
                      <w:r w:rsidRPr="00E851E3">
                        <w:rPr>
                          <w:rFonts w:asciiTheme="majorHAnsi" w:hAnsiTheme="majorHAnsi"/>
                          <w:color w:val="A50021"/>
                          <w:sz w:val="36"/>
                          <w:szCs w:val="32"/>
                        </w:rPr>
                        <w:t>4 - 8 minutes.</w:t>
                      </w:r>
                    </w:p>
                    <w:p w:rsidR="000A3CDC" w:rsidRPr="00E851E3" w:rsidRDefault="000A3CDC" w:rsidP="00E851E3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0A3CDC" w:rsidRPr="00E851E3" w:rsidRDefault="000A3CDC" w:rsidP="00232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  <w:sz w:val="36"/>
                          <w:szCs w:val="32"/>
                        </w:rPr>
                      </w:pPr>
                      <w:r w:rsidRPr="00E851E3">
                        <w:rPr>
                          <w:rFonts w:asciiTheme="majorHAnsi" w:hAnsiTheme="majorHAnsi"/>
                          <w:sz w:val="36"/>
                          <w:szCs w:val="32"/>
                        </w:rPr>
                        <w:t xml:space="preserve">Over 70% of Active Shooter incidents are over in </w:t>
                      </w:r>
                      <w:r w:rsidRPr="00E851E3">
                        <w:rPr>
                          <w:rFonts w:asciiTheme="majorHAnsi" w:hAnsiTheme="majorHAnsi"/>
                          <w:color w:val="A50021"/>
                          <w:sz w:val="36"/>
                          <w:szCs w:val="32"/>
                        </w:rPr>
                        <w:t xml:space="preserve">5 minutes </w:t>
                      </w:r>
                      <w:r w:rsidRPr="00E851E3">
                        <w:rPr>
                          <w:rFonts w:asciiTheme="majorHAnsi" w:hAnsiTheme="majorHAnsi"/>
                          <w:sz w:val="36"/>
                          <w:szCs w:val="32"/>
                        </w:rPr>
                        <w:t>or less.</w:t>
                      </w:r>
                    </w:p>
                    <w:p w:rsidR="000A3CDC" w:rsidRPr="00E851E3" w:rsidRDefault="000A3CDC" w:rsidP="00E851E3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</w:p>
                    <w:p w:rsidR="000A3CDC" w:rsidRPr="00E851E3" w:rsidRDefault="000A3CDC" w:rsidP="00232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36"/>
                          <w:szCs w:val="32"/>
                        </w:rPr>
                      </w:pPr>
                      <w:r w:rsidRPr="00E851E3">
                        <w:rPr>
                          <w:rFonts w:asciiTheme="majorHAnsi" w:hAnsiTheme="majorHAnsi"/>
                          <w:sz w:val="36"/>
                          <w:szCs w:val="32"/>
                        </w:rPr>
                        <w:t xml:space="preserve">National average for  Law Enforcement response is </w:t>
                      </w:r>
                      <w:r w:rsidRPr="00E851E3">
                        <w:rPr>
                          <w:rFonts w:asciiTheme="majorHAnsi" w:hAnsiTheme="majorHAnsi"/>
                          <w:color w:val="A50021"/>
                          <w:sz w:val="36"/>
                          <w:szCs w:val="32"/>
                        </w:rPr>
                        <w:t xml:space="preserve">5 – 6 minutes.                              </w:t>
                      </w:r>
                    </w:p>
                    <w:p w:rsidR="000A3CDC" w:rsidRPr="00C16A16" w:rsidRDefault="000A3CDC" w:rsidP="00DA542C">
                      <w:pPr>
                        <w:pStyle w:val="ListParagraph"/>
                        <w:rPr>
                          <w:color w:val="F57913"/>
                          <w:sz w:val="48"/>
                        </w:rPr>
                      </w:pPr>
                    </w:p>
                    <w:p w:rsidR="000A3CDC" w:rsidRPr="00C16A16" w:rsidRDefault="000A3CDC" w:rsidP="0023205E">
                      <w:pPr>
                        <w:pStyle w:val="ListParagraph"/>
                        <w:rPr>
                          <w:color w:val="F57913"/>
                          <w:sz w:val="48"/>
                        </w:rPr>
                      </w:pPr>
                      <w:r w:rsidRPr="00C16A16">
                        <w:rPr>
                          <w:color w:val="A50021"/>
                          <w:sz w:val="48"/>
                        </w:rPr>
                        <w:t>Plan and Prepare!</w:t>
                      </w:r>
                    </w:p>
                    <w:p w:rsidR="000A3CDC" w:rsidRPr="00DA542C" w:rsidRDefault="000A3CDC" w:rsidP="00DA542C">
                      <w:pPr>
                        <w:pStyle w:val="ListParagraph"/>
                        <w:spacing w:line="360" w:lineRule="auto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154">
        <w:t xml:space="preserve">                </w:t>
      </w:r>
      <w:r w:rsidR="00220F3E">
        <w:t xml:space="preserve">         </w:t>
      </w:r>
      <w:r w:rsidR="00DA542C">
        <w:t xml:space="preserve">       </w:t>
      </w:r>
      <w:r w:rsidR="007C2154">
        <w:t xml:space="preserve">  </w:t>
      </w:r>
      <w:r w:rsidR="007C2154">
        <w:rPr>
          <w:noProof/>
        </w:rPr>
        <w:drawing>
          <wp:inline distT="0" distB="0" distL="0" distR="0" wp14:anchorId="7F5B6610" wp14:editId="70676AF2">
            <wp:extent cx="1628775" cy="11649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71" cy="116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42C" w:rsidRDefault="00DA542C" w:rsidP="007C2154">
      <w:pPr>
        <w:ind w:right="-1440"/>
      </w:pPr>
    </w:p>
    <w:p w:rsidR="00DA542C" w:rsidRDefault="00DA542C" w:rsidP="007C2154">
      <w:pPr>
        <w:ind w:right="-1440"/>
      </w:pPr>
    </w:p>
    <w:p w:rsidR="00F13BB3" w:rsidRPr="00656D6E" w:rsidRDefault="00F13BB3" w:rsidP="007C2154">
      <w:pPr>
        <w:ind w:right="-1440"/>
        <w:rPr>
          <w:color w:val="1F497D" w:themeColor="text2"/>
        </w:rPr>
      </w:pPr>
      <w:r w:rsidRPr="00656D6E">
        <w:rPr>
          <w:noProof/>
          <w:color w:val="1F497D" w:themeColor="text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7D0326E" wp14:editId="192B6F52">
                <wp:simplePos x="0" y="0"/>
                <wp:positionH relativeFrom="page">
                  <wp:posOffset>276225</wp:posOffset>
                </wp:positionH>
                <wp:positionV relativeFrom="margin">
                  <wp:posOffset>76200</wp:posOffset>
                </wp:positionV>
                <wp:extent cx="7277100" cy="1809750"/>
                <wp:effectExtent l="38100" t="38100" r="9525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77100" cy="1809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0A3CDC" w:rsidRPr="00F13BB3" w:rsidRDefault="000A3CDC" w:rsidP="00F13BB3">
                            <w:pPr>
                              <w:jc w:val="center"/>
                              <w:rPr>
                                <w:rFonts w:ascii="Haettenschweiler" w:hAnsi="Haettenschweiler"/>
                                <w:color w:val="FFFFFF" w:themeColor="background1"/>
                                <w:sz w:val="72"/>
                                <w:szCs w:val="18"/>
                              </w:rPr>
                            </w:pPr>
                            <w:r w:rsidRPr="00F13BB3">
                              <w:rPr>
                                <w:rFonts w:ascii="Haettenschweiler" w:hAnsi="Haettenschweiler"/>
                                <w:color w:val="FFFFFF" w:themeColor="background1"/>
                                <w:sz w:val="72"/>
                                <w:szCs w:val="18"/>
                              </w:rPr>
                              <w:t xml:space="preserve">Preparedness for Active Shooter and Violence </w:t>
                            </w:r>
                          </w:p>
                          <w:p w:rsidR="000A3CDC" w:rsidRPr="00F13BB3" w:rsidRDefault="000A3CDC" w:rsidP="00F13BB3">
                            <w:pPr>
                              <w:jc w:val="center"/>
                              <w:rPr>
                                <w:rFonts w:ascii="Haettenschweiler" w:hAnsi="Haettenschweiler"/>
                                <w:color w:val="FFFFFF" w:themeColor="background1"/>
                                <w:sz w:val="72"/>
                                <w:szCs w:val="18"/>
                              </w:rPr>
                            </w:pPr>
                            <w:r w:rsidRPr="00F13BB3">
                              <w:rPr>
                                <w:rFonts w:ascii="Haettenschweiler" w:hAnsi="Haettenschweiler"/>
                                <w:color w:val="FFFFFF" w:themeColor="background1"/>
                                <w:sz w:val="72"/>
                                <w:szCs w:val="18"/>
                              </w:rPr>
                              <w:t>within the Community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8" style="position:absolute;margin-left:21.75pt;margin-top:6pt;width:573pt;height:142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" o:allowincell="f" fillcolor="#943634 [2405]" stroked="f">
                <v:shadow on="t" color="black" opacity="26214f" origin="-.5,-.5" offset=".74836mm,.74836mm"/>
                <v:textbox inset="21.6pt,21.6pt,21.6pt,21.6pt">
                  <w:txbxContent>
                    <w:p w:rsidR="000A3CDC" w:rsidRPr="00F13BB3" w:rsidRDefault="000A3CDC" w:rsidP="00F13BB3">
                      <w:pPr>
                        <w:jc w:val="center"/>
                        <w:rPr>
                          <w:rFonts w:ascii="Haettenschweiler" w:hAnsi="Haettenschweiler"/>
                          <w:color w:val="FFFFFF" w:themeColor="background1"/>
                          <w:sz w:val="72"/>
                          <w:szCs w:val="18"/>
                        </w:rPr>
                      </w:pPr>
                      <w:r w:rsidRPr="00F13BB3">
                        <w:rPr>
                          <w:rFonts w:ascii="Haettenschweiler" w:hAnsi="Haettenschweiler"/>
                          <w:color w:val="FFFFFF" w:themeColor="background1"/>
                          <w:sz w:val="72"/>
                          <w:szCs w:val="18"/>
                        </w:rPr>
                        <w:t xml:space="preserve">Preparedness for Active Shooter and Violence </w:t>
                      </w:r>
                    </w:p>
                    <w:p w:rsidR="000A3CDC" w:rsidRPr="00F13BB3" w:rsidRDefault="000A3CDC" w:rsidP="00F13BB3">
                      <w:pPr>
                        <w:jc w:val="center"/>
                        <w:rPr>
                          <w:rFonts w:ascii="Haettenschweiler" w:hAnsi="Haettenschweiler"/>
                          <w:color w:val="FFFFFF" w:themeColor="background1"/>
                          <w:sz w:val="72"/>
                          <w:szCs w:val="18"/>
                        </w:rPr>
                      </w:pPr>
                      <w:r w:rsidRPr="00F13BB3">
                        <w:rPr>
                          <w:rFonts w:ascii="Haettenschweiler" w:hAnsi="Haettenschweiler"/>
                          <w:color w:val="FFFFFF" w:themeColor="background1"/>
                          <w:sz w:val="72"/>
                          <w:szCs w:val="18"/>
                        </w:rPr>
                        <w:t>within the Community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7C2154" w:rsidRPr="007C2154" w:rsidRDefault="007C2154" w:rsidP="007C2154">
      <w:pPr>
        <w:pStyle w:val="ListParagraph"/>
        <w:spacing w:line="276" w:lineRule="auto"/>
        <w:ind w:left="630"/>
        <w:rPr>
          <w:sz w:val="40"/>
        </w:rPr>
      </w:pPr>
    </w:p>
    <w:p w:rsidR="007C2154" w:rsidRPr="007C2154" w:rsidRDefault="007C2154" w:rsidP="007C2154">
      <w:pPr>
        <w:pStyle w:val="ListParagraph"/>
        <w:spacing w:line="276" w:lineRule="auto"/>
        <w:ind w:left="630"/>
        <w:jc w:val="center"/>
        <w:rPr>
          <w:sz w:val="40"/>
        </w:rPr>
      </w:pPr>
      <w:r>
        <w:rPr>
          <w:sz w:val="40"/>
        </w:rPr>
        <w:t xml:space="preserve">      </w:t>
      </w:r>
    </w:p>
    <w:p w:rsidR="00F13BB3" w:rsidRPr="007C2154" w:rsidRDefault="00F13BB3" w:rsidP="00F13BB3">
      <w:pPr>
        <w:ind w:right="-1440"/>
        <w:jc w:val="center"/>
        <w:rPr>
          <w:sz w:val="32"/>
        </w:rPr>
      </w:pPr>
    </w:p>
    <w:p w:rsidR="00F13BB3" w:rsidRPr="007C2154" w:rsidRDefault="007C2154" w:rsidP="007C2154">
      <w:pPr>
        <w:ind w:right="-1440"/>
        <w:jc w:val="center"/>
        <w:rPr>
          <w:sz w:val="32"/>
        </w:rPr>
      </w:pPr>
      <w:r>
        <w:rPr>
          <w:sz w:val="32"/>
        </w:rPr>
        <w:t xml:space="preserve"> </w:t>
      </w:r>
    </w:p>
    <w:p w:rsidR="007C2154" w:rsidRPr="007C2154" w:rsidRDefault="007C2154" w:rsidP="007C2154">
      <w:pPr>
        <w:ind w:right="-1440"/>
        <w:jc w:val="center"/>
        <w:rPr>
          <w:sz w:val="32"/>
        </w:rPr>
      </w:pPr>
    </w:p>
    <w:p w:rsidR="007C2154" w:rsidRDefault="00F13BB3" w:rsidP="007C2154">
      <w:pPr>
        <w:ind w:right="-1440"/>
      </w:pPr>
      <w:r>
        <w:t xml:space="preserve">         </w:t>
      </w:r>
      <w:r w:rsidR="007C2154">
        <w:t xml:space="preserve">  </w:t>
      </w:r>
    </w:p>
    <w:p w:rsidR="00DA542C" w:rsidRDefault="007C2154" w:rsidP="007C2154">
      <w:pPr>
        <w:ind w:right="-1440"/>
      </w:pPr>
      <w:r>
        <w:t xml:space="preserve">                                                 </w:t>
      </w:r>
    </w:p>
    <w:p w:rsidR="00DA542C" w:rsidRDefault="00DA542C" w:rsidP="003378CA">
      <w:pPr>
        <w:spacing w:after="0"/>
        <w:ind w:left="-630" w:right="-1440"/>
      </w:pPr>
    </w:p>
    <w:p w:rsidR="007C2154" w:rsidRDefault="007C2154" w:rsidP="00DA542C">
      <w:pPr>
        <w:ind w:right="-1440"/>
        <w:jc w:val="center"/>
      </w:pPr>
      <w:r>
        <w:rPr>
          <w:noProof/>
        </w:rPr>
        <w:drawing>
          <wp:inline distT="0" distB="0" distL="0" distR="0" wp14:anchorId="5368DD2D" wp14:editId="78F9DD10">
            <wp:extent cx="4410636" cy="1308847"/>
            <wp:effectExtent l="0" t="0" r="952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TPWO3J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372" cy="13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7DA" w:rsidRDefault="000A27DA" w:rsidP="00656D6E">
      <w:pPr>
        <w:spacing w:after="0" w:line="240" w:lineRule="auto"/>
        <w:ind w:right="-1440"/>
        <w:jc w:val="center"/>
        <w:rPr>
          <w:sz w:val="28"/>
        </w:rPr>
      </w:pPr>
    </w:p>
    <w:p w:rsidR="00034E3E" w:rsidRDefault="007C2154" w:rsidP="00656D6E">
      <w:pPr>
        <w:spacing w:after="0" w:line="240" w:lineRule="auto"/>
        <w:ind w:right="-1440"/>
        <w:jc w:val="center"/>
        <w:rPr>
          <w:rStyle w:val="Hyperlink"/>
          <w:sz w:val="28"/>
        </w:rPr>
      </w:pPr>
      <w:r w:rsidRPr="00220F3E">
        <w:rPr>
          <w:sz w:val="28"/>
        </w:rPr>
        <w:t>Questions contact Deputy Longley</w:t>
      </w:r>
      <w:r w:rsidR="003378CA">
        <w:rPr>
          <w:sz w:val="28"/>
        </w:rPr>
        <w:t xml:space="preserve">  </w:t>
      </w:r>
      <w:r w:rsidR="00656D6E">
        <w:rPr>
          <w:sz w:val="28"/>
        </w:rPr>
        <w:t>608-977-1300/</w:t>
      </w:r>
      <w:r w:rsidRPr="00220F3E">
        <w:rPr>
          <w:sz w:val="28"/>
        </w:rPr>
        <w:t xml:space="preserve"> </w:t>
      </w:r>
      <w:hyperlink r:id="rId9" w:history="1">
        <w:r w:rsidR="003378CA" w:rsidRPr="00656D6E">
          <w:rPr>
            <w:rStyle w:val="Hyperlink"/>
            <w:b/>
            <w:sz w:val="28"/>
          </w:rPr>
          <w:t>Longley@danesheriff.com</w:t>
        </w:r>
      </w:hyperlink>
      <w:r w:rsidR="00656D6E">
        <w:rPr>
          <w:rStyle w:val="Hyperlink"/>
          <w:sz w:val="28"/>
        </w:rPr>
        <w:t xml:space="preserve"> </w:t>
      </w:r>
    </w:p>
    <w:p w:rsidR="00656D6E" w:rsidRPr="001815F2" w:rsidRDefault="001815F2" w:rsidP="00656D6E">
      <w:pPr>
        <w:spacing w:after="0" w:line="240" w:lineRule="auto"/>
        <w:ind w:right="-1440"/>
        <w:jc w:val="center"/>
        <w:rPr>
          <w:rStyle w:val="Hyperlink"/>
          <w:color w:val="000000" w:themeColor="text1"/>
          <w:sz w:val="28"/>
          <w:u w:val="none"/>
        </w:rPr>
      </w:pPr>
      <w:r w:rsidRPr="001815F2">
        <w:rPr>
          <w:rStyle w:val="Hyperlink"/>
          <w:b/>
          <w:color w:val="000000" w:themeColor="text1"/>
          <w:sz w:val="28"/>
        </w:rPr>
        <w:t>OR</w:t>
      </w:r>
      <w:r>
        <w:rPr>
          <w:rStyle w:val="Hyperlink"/>
          <w:b/>
          <w:color w:val="000000" w:themeColor="text1"/>
          <w:sz w:val="28"/>
        </w:rPr>
        <w:t xml:space="preserve">  </w:t>
      </w:r>
      <w:r>
        <w:rPr>
          <w:rStyle w:val="Hyperlink"/>
          <w:color w:val="000000" w:themeColor="text1"/>
          <w:sz w:val="28"/>
          <w:u w:val="none"/>
        </w:rPr>
        <w:t>Cindy Holmes 608-215-6615/ holmes.cindy@danesheriff.com</w:t>
      </w:r>
    </w:p>
    <w:p w:rsidR="00FF1909" w:rsidRPr="00C07004" w:rsidRDefault="00C07004" w:rsidP="00C07004">
      <w:pPr>
        <w:spacing w:after="0" w:line="240" w:lineRule="auto"/>
        <w:ind w:right="-1440"/>
        <w:jc w:val="center"/>
        <w:rPr>
          <w:sz w:val="28"/>
          <w:szCs w:val="28"/>
        </w:rPr>
      </w:pPr>
      <w:r w:rsidRPr="00C07004">
        <w:rPr>
          <w:b/>
          <w:color w:val="A50021"/>
          <w:sz w:val="28"/>
          <w:szCs w:val="28"/>
        </w:rPr>
        <w:t>Sponsored by The Dane County Sheriff’s Office and Black Earth DCSO Contract Deputies</w:t>
      </w:r>
    </w:p>
    <w:sectPr w:rsidR="00FF1909" w:rsidRPr="00C07004" w:rsidSect="00C07004">
      <w:pgSz w:w="12240" w:h="15840" w:code="1"/>
      <w:pgMar w:top="245" w:right="1440" w:bottom="36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CE2"/>
    <w:multiLevelType w:val="hybridMultilevel"/>
    <w:tmpl w:val="FE0A55AE"/>
    <w:lvl w:ilvl="0" w:tplc="84226F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7EB3"/>
    <w:multiLevelType w:val="hybridMultilevel"/>
    <w:tmpl w:val="019274D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000000" w:themeColor="text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665B2"/>
    <w:multiLevelType w:val="hybridMultilevel"/>
    <w:tmpl w:val="4FE6B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E1A8C"/>
    <w:multiLevelType w:val="hybridMultilevel"/>
    <w:tmpl w:val="24346A8C"/>
    <w:lvl w:ilvl="0" w:tplc="EF6E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B3"/>
    <w:rsid w:val="000139B8"/>
    <w:rsid w:val="00034E3E"/>
    <w:rsid w:val="000A0442"/>
    <w:rsid w:val="000A27DA"/>
    <w:rsid w:val="000A3CDC"/>
    <w:rsid w:val="000C09E9"/>
    <w:rsid w:val="000F2BC1"/>
    <w:rsid w:val="000F4160"/>
    <w:rsid w:val="001039AC"/>
    <w:rsid w:val="00117A91"/>
    <w:rsid w:val="00132113"/>
    <w:rsid w:val="00156FC8"/>
    <w:rsid w:val="001815F2"/>
    <w:rsid w:val="001B2829"/>
    <w:rsid w:val="001B5419"/>
    <w:rsid w:val="00220F3E"/>
    <w:rsid w:val="0023205E"/>
    <w:rsid w:val="0024222B"/>
    <w:rsid w:val="003378CA"/>
    <w:rsid w:val="00346B3A"/>
    <w:rsid w:val="00372438"/>
    <w:rsid w:val="003A57ED"/>
    <w:rsid w:val="00431FF1"/>
    <w:rsid w:val="00457B72"/>
    <w:rsid w:val="00472E90"/>
    <w:rsid w:val="004A6F49"/>
    <w:rsid w:val="005261BD"/>
    <w:rsid w:val="00533209"/>
    <w:rsid w:val="005460E0"/>
    <w:rsid w:val="00557716"/>
    <w:rsid w:val="005D7E64"/>
    <w:rsid w:val="005E550E"/>
    <w:rsid w:val="005F4D60"/>
    <w:rsid w:val="00656D6E"/>
    <w:rsid w:val="00744B94"/>
    <w:rsid w:val="007B3581"/>
    <w:rsid w:val="007C2154"/>
    <w:rsid w:val="007D17BA"/>
    <w:rsid w:val="0095676F"/>
    <w:rsid w:val="00964559"/>
    <w:rsid w:val="009B5FDA"/>
    <w:rsid w:val="00AE6E24"/>
    <w:rsid w:val="00C07004"/>
    <w:rsid w:val="00C16A16"/>
    <w:rsid w:val="00CB1956"/>
    <w:rsid w:val="00CB5F66"/>
    <w:rsid w:val="00D712DE"/>
    <w:rsid w:val="00DA542C"/>
    <w:rsid w:val="00E06719"/>
    <w:rsid w:val="00E77017"/>
    <w:rsid w:val="00E851E3"/>
    <w:rsid w:val="00E90817"/>
    <w:rsid w:val="00E952D8"/>
    <w:rsid w:val="00EA0257"/>
    <w:rsid w:val="00EB53E8"/>
    <w:rsid w:val="00EC4FE7"/>
    <w:rsid w:val="00F13BB3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B3"/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7C2154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styleId="ListParagraph">
    <w:name w:val="List Paragraph"/>
    <w:basedOn w:val="Normal"/>
    <w:uiPriority w:val="34"/>
    <w:qFormat/>
    <w:rsid w:val="007C2154"/>
    <w:pPr>
      <w:spacing w:after="180" w:line="271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B3"/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7C2154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styleId="ListParagraph">
    <w:name w:val="List Paragraph"/>
    <w:basedOn w:val="Normal"/>
    <w:uiPriority w:val="34"/>
    <w:qFormat/>
    <w:rsid w:val="007C2154"/>
    <w:pPr>
      <w:spacing w:after="180" w:line="271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ongley@danesheri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EF3A-D683-4433-9B1D-93ED44C1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E25B857A.dotm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Longley, Josalyn</dc:creator>
  <cp:lastModifiedBy>Nyland-Schmook, Amy</cp:lastModifiedBy>
  <cp:revision>2</cp:revision>
  <cp:lastPrinted>2019-05-08T20:22:00Z</cp:lastPrinted>
  <dcterms:created xsi:type="dcterms:W3CDTF">2019-05-30T11:22:00Z</dcterms:created>
  <dcterms:modified xsi:type="dcterms:W3CDTF">2019-05-30T11:22:00Z</dcterms:modified>
</cp:coreProperties>
</file>